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C7" w:rsidRPr="00E45F34" w:rsidRDefault="007A15C7" w:rsidP="00772B6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45F34">
        <w:rPr>
          <w:rFonts w:ascii="Times New Roman" w:hAnsi="Times New Roman"/>
          <w:b/>
          <w:sz w:val="28"/>
          <w:szCs w:val="28"/>
          <w:lang w:eastAsia="ru-RU"/>
        </w:rPr>
        <w:t>Информация об изменениях требованийзаконодательства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об охране труда</w:t>
      </w:r>
    </w:p>
    <w:p w:rsidR="007A15C7" w:rsidRPr="00236456" w:rsidRDefault="007A15C7" w:rsidP="00772B6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A15C7" w:rsidRPr="00FB3F2B" w:rsidRDefault="007A15C7" w:rsidP="00FB3F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3F2B">
        <w:rPr>
          <w:rFonts w:ascii="Times New Roman" w:hAnsi="Times New Roman"/>
          <w:sz w:val="28"/>
          <w:szCs w:val="28"/>
        </w:rPr>
        <w:t xml:space="preserve">Прокуратурой района разъясняется, что с 09.09.2018 вступает в силу </w:t>
      </w:r>
      <w:r w:rsidRPr="00FB3F2B">
        <w:rPr>
          <w:rFonts w:ascii="Times New Roman" w:hAnsi="Times New Roman"/>
          <w:sz w:val="28"/>
          <w:szCs w:val="28"/>
          <w:lang w:eastAsia="ru-RU"/>
        </w:rPr>
        <w:t xml:space="preserve">Приказ Минтруда России от 07.03.2018 N 127н, которым </w:t>
      </w:r>
      <w:r w:rsidRPr="00FB3F2B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утверждены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FB3F2B">
        <w:rPr>
          <w:rFonts w:ascii="Times New Roman" w:hAnsi="Times New Roman"/>
          <w:bCs/>
          <w:sz w:val="28"/>
          <w:szCs w:val="28"/>
          <w:lang w:eastAsia="ru-RU"/>
        </w:rPr>
        <w:t>равила охраны труда при выполнении окрасочных работ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A15C7" w:rsidRPr="00FB3F2B" w:rsidRDefault="007A15C7" w:rsidP="00FB3F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3F2B">
        <w:rPr>
          <w:rFonts w:ascii="Times New Roman" w:hAnsi="Times New Roman"/>
          <w:sz w:val="28"/>
          <w:szCs w:val="28"/>
          <w:lang w:eastAsia="ru-RU"/>
        </w:rPr>
        <w:t>Правила устанавливают нормативные требования охраны труда при организации и проведении основных производственных процессов и выполнении работ по подготовке окрасочных материалов и поверхностей под окраску, нанесению лакокрасочных материалов и порошковых полимерных красок, сушке и обработке поверхностей лакокрасочных покрытий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A15C7" w:rsidRPr="00FB3F2B" w:rsidRDefault="007A15C7" w:rsidP="00FB3F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3F2B">
        <w:rPr>
          <w:rFonts w:ascii="Times New Roman" w:hAnsi="Times New Roman"/>
          <w:sz w:val="28"/>
          <w:szCs w:val="28"/>
          <w:lang w:eastAsia="ru-RU"/>
        </w:rPr>
        <w:t>Требования обязательн</w:t>
      </w:r>
      <w:r>
        <w:rPr>
          <w:rFonts w:ascii="Times New Roman" w:hAnsi="Times New Roman"/>
          <w:sz w:val="28"/>
          <w:szCs w:val="28"/>
          <w:lang w:eastAsia="ru-RU"/>
        </w:rPr>
        <w:t>ы для исполнения работодателями-</w:t>
      </w:r>
      <w:r w:rsidRPr="00FB3F2B">
        <w:rPr>
          <w:rFonts w:ascii="Times New Roman" w:hAnsi="Times New Roman"/>
          <w:sz w:val="28"/>
          <w:szCs w:val="28"/>
          <w:lang w:eastAsia="ru-RU"/>
        </w:rPr>
        <w:t>юридическими лицами независимо от их организационно-правовых форм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B3F2B">
        <w:rPr>
          <w:rFonts w:ascii="Times New Roman" w:hAnsi="Times New Roman"/>
          <w:sz w:val="28"/>
          <w:szCs w:val="28"/>
          <w:lang w:eastAsia="ru-RU"/>
        </w:rPr>
        <w:t xml:space="preserve"> индивидуальными предпринимателями при организации и осуществлении окрасочных работ. Ответственность за выполнение Правил возлагается на работодателя.</w:t>
      </w:r>
    </w:p>
    <w:p w:rsidR="007A15C7" w:rsidRPr="00FB3F2B" w:rsidRDefault="007A15C7" w:rsidP="00FB3F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3F2B">
        <w:rPr>
          <w:rFonts w:ascii="Times New Roman" w:hAnsi="Times New Roman"/>
          <w:sz w:val="28"/>
          <w:szCs w:val="28"/>
          <w:lang w:eastAsia="ru-RU"/>
        </w:rPr>
        <w:t>На основе данных правил и требований технической (эксплуатационной) документации организации-изготовителя технологического оборудования, применяемого при выполнении окрасочных работ,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органа.</w:t>
      </w:r>
    </w:p>
    <w:p w:rsidR="007A15C7" w:rsidRPr="00FB3F2B" w:rsidRDefault="007A15C7" w:rsidP="00FB3F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3F2B">
        <w:rPr>
          <w:rFonts w:ascii="Times New Roman" w:hAnsi="Times New Roman"/>
          <w:sz w:val="28"/>
          <w:szCs w:val="28"/>
          <w:lang w:eastAsia="ru-RU"/>
        </w:rPr>
        <w:tab/>
        <w:t>О вышеуказанных изменениях сообщается в целях исключения фактов нарушений требований законодательства об охране труда, информированияработников занятых и привлекаемых к выполнению окрасочных работ.</w:t>
      </w:r>
    </w:p>
    <w:p w:rsidR="007A15C7" w:rsidRDefault="007A15C7" w:rsidP="00C6619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15C7" w:rsidRDefault="007A15C7" w:rsidP="00C6619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15C7" w:rsidRDefault="007A15C7" w:rsidP="00C6619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Заместитель прокурора </w:t>
      </w:r>
    </w:p>
    <w:p w:rsidR="007A15C7" w:rsidRDefault="007A15C7" w:rsidP="00C6619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Пировского района</w:t>
      </w:r>
    </w:p>
    <w:p w:rsidR="007A15C7" w:rsidRDefault="007A15C7" w:rsidP="00C6619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15C7" w:rsidRPr="00236456" w:rsidRDefault="007A15C7" w:rsidP="00C6619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юрист1 класса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И.П. Колегов</w:t>
      </w:r>
    </w:p>
    <w:sectPr w:rsidR="007A15C7" w:rsidRPr="00236456" w:rsidSect="0050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9EA"/>
    <w:rsid w:val="00062B3D"/>
    <w:rsid w:val="000667B2"/>
    <w:rsid w:val="000B0C86"/>
    <w:rsid w:val="000C187B"/>
    <w:rsid w:val="001004A3"/>
    <w:rsid w:val="00106913"/>
    <w:rsid w:val="001A0F5E"/>
    <w:rsid w:val="001B4156"/>
    <w:rsid w:val="001B497F"/>
    <w:rsid w:val="00201234"/>
    <w:rsid w:val="00236456"/>
    <w:rsid w:val="00284B9D"/>
    <w:rsid w:val="002A1562"/>
    <w:rsid w:val="00311FF6"/>
    <w:rsid w:val="003831C1"/>
    <w:rsid w:val="00392879"/>
    <w:rsid w:val="003B7EB5"/>
    <w:rsid w:val="00446E34"/>
    <w:rsid w:val="00456E6B"/>
    <w:rsid w:val="004D0425"/>
    <w:rsid w:val="0050488D"/>
    <w:rsid w:val="005149EA"/>
    <w:rsid w:val="00545D5F"/>
    <w:rsid w:val="00570A1A"/>
    <w:rsid w:val="00685BCB"/>
    <w:rsid w:val="00772B61"/>
    <w:rsid w:val="007A15C7"/>
    <w:rsid w:val="008E24DE"/>
    <w:rsid w:val="008F042D"/>
    <w:rsid w:val="009877B5"/>
    <w:rsid w:val="009D6146"/>
    <w:rsid w:val="00A3742A"/>
    <w:rsid w:val="00A638D3"/>
    <w:rsid w:val="00AD34DF"/>
    <w:rsid w:val="00B10D85"/>
    <w:rsid w:val="00BE722C"/>
    <w:rsid w:val="00C014D4"/>
    <w:rsid w:val="00C66197"/>
    <w:rsid w:val="00CC2941"/>
    <w:rsid w:val="00D30C1B"/>
    <w:rsid w:val="00D3385E"/>
    <w:rsid w:val="00D53FF8"/>
    <w:rsid w:val="00D54E74"/>
    <w:rsid w:val="00E45F34"/>
    <w:rsid w:val="00E80B61"/>
    <w:rsid w:val="00F178BA"/>
    <w:rsid w:val="00F275A7"/>
    <w:rsid w:val="00F27EF6"/>
    <w:rsid w:val="00FB3F2B"/>
    <w:rsid w:val="00FD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8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k">
    <w:name w:val="blk"/>
    <w:basedOn w:val="DefaultParagraphFont"/>
    <w:uiPriority w:val="99"/>
    <w:rsid w:val="00685BC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85BCB"/>
    <w:rPr>
      <w:rFonts w:cs="Times New Roman"/>
      <w:color w:val="0000FF"/>
      <w:u w:val="single"/>
    </w:rPr>
  </w:style>
  <w:style w:type="character" w:customStyle="1" w:styleId="b">
    <w:name w:val="b"/>
    <w:basedOn w:val="DefaultParagraphFont"/>
    <w:uiPriority w:val="99"/>
    <w:rsid w:val="00685BCB"/>
    <w:rPr>
      <w:rFonts w:cs="Times New Roman"/>
    </w:rPr>
  </w:style>
  <w:style w:type="character" w:customStyle="1" w:styleId="ep">
    <w:name w:val="ep"/>
    <w:basedOn w:val="DefaultParagraphFont"/>
    <w:uiPriority w:val="99"/>
    <w:rsid w:val="00E80B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230</Words>
  <Characters>1311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Прокуратура Красноярского края</cp:lastModifiedBy>
  <cp:revision>6</cp:revision>
  <dcterms:created xsi:type="dcterms:W3CDTF">2018-06-20T07:11:00Z</dcterms:created>
  <dcterms:modified xsi:type="dcterms:W3CDTF">2018-06-20T08:22:00Z</dcterms:modified>
</cp:coreProperties>
</file>